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249" w14:textId="0FF0A354" w:rsidR="00951DA6" w:rsidRDefault="00951DA6" w:rsidP="00951DA6">
      <w:pPr>
        <w:pStyle w:val="DateLine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156361">
        <w:rPr>
          <w:noProof/>
        </w:rPr>
        <w:t>9 June 2021</w:t>
      </w:r>
      <w:r>
        <w:fldChar w:fldCharType="end"/>
      </w:r>
    </w:p>
    <w:p w14:paraId="764F412D" w14:textId="39D56AAD" w:rsidR="009624BC" w:rsidRDefault="00BD6E13" w:rsidP="006C2F57">
      <w:pPr>
        <w:pStyle w:val="Title"/>
        <w:jc w:val="left"/>
      </w:pPr>
      <w:r>
        <w:t xml:space="preserve">Technical Officials </w:t>
      </w:r>
      <w:r w:rsidR="00CA2AB7">
        <w:t>Committee</w:t>
      </w:r>
    </w:p>
    <w:p w14:paraId="42FE372D" w14:textId="7A6AF0C4" w:rsidR="00CA2AB7" w:rsidRDefault="00CA2AB7" w:rsidP="00CA2AB7">
      <w:pPr>
        <w:pStyle w:val="Title"/>
      </w:pPr>
      <w:r>
        <w:t>Nomination Form</w:t>
      </w:r>
    </w:p>
    <w:p w14:paraId="63CD0598" w14:textId="1A60AD0D" w:rsidR="00CA2AB7" w:rsidRDefault="00CA2AB7" w:rsidP="009624BC">
      <w:r>
        <w:t xml:space="preserve">Please complete and return this form by Sunday, </w:t>
      </w:r>
      <w:r w:rsidR="00156361">
        <w:t>27</w:t>
      </w:r>
      <w:r w:rsidRPr="00CA2AB7">
        <w:rPr>
          <w:vertAlign w:val="superscript"/>
        </w:rPr>
        <w:t>th</w:t>
      </w:r>
      <w:r>
        <w:t xml:space="preserve"> June 2021 to Sam Paterson – Badminton New Zealand Events Manager – </w:t>
      </w:r>
      <w:hyperlink r:id="rId8" w:history="1">
        <w:r w:rsidRPr="00CA3A61">
          <w:rPr>
            <w:rStyle w:val="Hyperlink"/>
          </w:rPr>
          <w:t>sam@badminton.org.nz</w:t>
        </w:r>
      </w:hyperlink>
    </w:p>
    <w:p w14:paraId="2A972B7E" w14:textId="722ECE3F" w:rsid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>Name of Nominee</w:t>
      </w:r>
      <w:r>
        <w:rPr>
          <w:b/>
          <w:bCs/>
        </w:rPr>
        <w:tab/>
      </w:r>
      <w:r>
        <w:rPr>
          <w:b/>
          <w:bCs/>
        </w:rPr>
        <w:tab/>
      </w:r>
    </w:p>
    <w:p w14:paraId="287EF1CE" w14:textId="3E5CA9AB" w:rsid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>Nominee’s Email Address</w:t>
      </w:r>
      <w:r>
        <w:rPr>
          <w:b/>
          <w:bCs/>
        </w:rPr>
        <w:tab/>
      </w:r>
      <w:r>
        <w:rPr>
          <w:b/>
          <w:bCs/>
        </w:rPr>
        <w:tab/>
      </w:r>
    </w:p>
    <w:p w14:paraId="6718A4CD" w14:textId="0F546A5B" w:rsidR="00CA2AB7" w:rsidRP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 xml:space="preserve">Signature of Nominee </w:t>
      </w:r>
      <w:r>
        <w:rPr>
          <w:b/>
          <w:bCs/>
        </w:rPr>
        <w:tab/>
      </w:r>
      <w:r>
        <w:rPr>
          <w:b/>
          <w:bCs/>
        </w:rPr>
        <w:tab/>
      </w:r>
    </w:p>
    <w:p w14:paraId="0838B20D" w14:textId="77777777" w:rsidR="00CA2AB7" w:rsidRDefault="00CA2AB7" w:rsidP="009624BC">
      <w:pPr>
        <w:rPr>
          <w:b/>
          <w:bCs/>
        </w:rPr>
      </w:pPr>
    </w:p>
    <w:p w14:paraId="4E75AC23" w14:textId="0213438A" w:rsidR="00CA2AB7" w:rsidRDefault="00CA2AB7" w:rsidP="00DD3FAF">
      <w:pPr>
        <w:rPr>
          <w:b/>
          <w:bCs/>
        </w:rPr>
      </w:pPr>
      <w:r>
        <w:rPr>
          <w:b/>
          <w:bCs/>
        </w:rPr>
        <w:t>Brief Statement on nominee’s qualification and experience</w:t>
      </w:r>
    </w:p>
    <w:p w14:paraId="47DDC955" w14:textId="4498D169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5A6763F" w14:textId="39F34068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BB7977" w14:textId="168D105D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A6438A8" w14:textId="25ADCDBD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7BA8B6D" w14:textId="56580C6C" w:rsidR="00DD3FAF" w:rsidRP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F8416BC" w14:textId="77777777" w:rsidR="00156361" w:rsidRDefault="00156361" w:rsidP="009624BC">
      <w:pPr>
        <w:rPr>
          <w:b/>
          <w:bCs/>
        </w:rPr>
      </w:pPr>
    </w:p>
    <w:p w14:paraId="0F2C4BCD" w14:textId="6C074F8F" w:rsidR="00CA2AB7" w:rsidRDefault="00BD6E13" w:rsidP="009624BC">
      <w:pPr>
        <w:rPr>
          <w:b/>
          <w:bCs/>
        </w:rPr>
      </w:pPr>
      <w:r>
        <w:rPr>
          <w:b/>
          <w:bCs/>
        </w:rPr>
        <w:lastRenderedPageBreak/>
        <w:t>Badminton Experience and involvement</w:t>
      </w:r>
    </w:p>
    <w:p w14:paraId="05A727CB" w14:textId="39B0060B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CFFBFE" w14:textId="4D728FFF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14B5827" w14:textId="27659067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0C8FE67" w14:textId="00C89016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A048599" w14:textId="6CB1A15F" w:rsidR="00DD3FAF" w:rsidRP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8F3DD51" w14:textId="54CC5780" w:rsidR="00CA2AB7" w:rsidRDefault="00CA2AB7" w:rsidP="009624BC">
      <w:pPr>
        <w:rPr>
          <w:b/>
          <w:bCs/>
        </w:rPr>
      </w:pPr>
      <w:r>
        <w:rPr>
          <w:b/>
          <w:bCs/>
        </w:rPr>
        <w:t xml:space="preserve">Statement on behalf of nominee of how they can assist the </w:t>
      </w:r>
      <w:r w:rsidR="00BD6E13">
        <w:rPr>
          <w:b/>
          <w:bCs/>
        </w:rPr>
        <w:t>Technical Official</w:t>
      </w:r>
      <w:r>
        <w:rPr>
          <w:b/>
          <w:bCs/>
        </w:rPr>
        <w:t xml:space="preserve"> Committee.</w:t>
      </w:r>
    </w:p>
    <w:p w14:paraId="07A4B6C0" w14:textId="40358712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6CD323C" w14:textId="64698ADC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FBA61C7" w14:textId="01D337A7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3B6D05F" w14:textId="75F9FEF6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E599951" w14:textId="16219245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F149241" w14:textId="77777777" w:rsidR="00DD3FAF" w:rsidRPr="00CA2AB7" w:rsidRDefault="00DD3FAF" w:rsidP="009624BC">
      <w:pPr>
        <w:rPr>
          <w:b/>
          <w:bCs/>
        </w:rPr>
      </w:pPr>
    </w:p>
    <w:p w14:paraId="74E11BEC" w14:textId="663CCC9E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Name of nominator</w:t>
      </w:r>
      <w:r>
        <w:rPr>
          <w:b/>
          <w:bCs/>
        </w:rPr>
        <w:tab/>
      </w:r>
      <w:r>
        <w:rPr>
          <w:b/>
          <w:bCs/>
        </w:rPr>
        <w:tab/>
      </w:r>
    </w:p>
    <w:p w14:paraId="001A70D5" w14:textId="725A878D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Title / Position</w:t>
      </w:r>
      <w:r>
        <w:rPr>
          <w:b/>
          <w:bCs/>
        </w:rPr>
        <w:tab/>
      </w:r>
      <w:r>
        <w:rPr>
          <w:b/>
          <w:bCs/>
        </w:rPr>
        <w:tab/>
      </w:r>
    </w:p>
    <w:p w14:paraId="04284724" w14:textId="188B66F5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Email Address</w:t>
      </w:r>
      <w:r>
        <w:rPr>
          <w:b/>
          <w:bCs/>
        </w:rPr>
        <w:tab/>
      </w:r>
      <w:r>
        <w:rPr>
          <w:b/>
          <w:bCs/>
        </w:rPr>
        <w:tab/>
      </w:r>
    </w:p>
    <w:p w14:paraId="0B93128B" w14:textId="4A863318" w:rsidR="0061675F" w:rsidRPr="00DD3FAF" w:rsidRDefault="00CA2AB7" w:rsidP="00DD3FAF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</w:p>
    <w:sectPr w:rsidR="0061675F" w:rsidRPr="00DD3FAF" w:rsidSect="0061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843" w:left="992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B6AE" w14:textId="77777777" w:rsidR="00E20B48" w:rsidRDefault="00E20B48" w:rsidP="00BC1CF0">
      <w:r>
        <w:separator/>
      </w:r>
    </w:p>
  </w:endnote>
  <w:endnote w:type="continuationSeparator" w:id="0">
    <w:p w14:paraId="499CFC88" w14:textId="77777777" w:rsidR="00E20B48" w:rsidRDefault="00E20B48" w:rsidP="00BC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Railroad Gothic Pro">
    <w:panose1 w:val="020B0504020202050B04"/>
    <w:charset w:val="00"/>
    <w:family w:val="swiss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 Awesome 5 Brands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38D" w14:textId="77777777" w:rsidR="00917C8D" w:rsidRDefault="0091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CA1" w14:textId="77777777" w:rsidR="00085BE7" w:rsidRPr="009624BC" w:rsidRDefault="006100CE" w:rsidP="0061675F">
    <w:pPr>
      <w:pStyle w:val="Footer"/>
      <w:tabs>
        <w:tab w:val="clear" w:pos="4513"/>
        <w:tab w:val="clear" w:pos="9026"/>
        <w:tab w:val="center" w:pos="4820"/>
        <w:tab w:val="right" w:pos="9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12716" wp14:editId="36D54452">
              <wp:simplePos x="0" y="0"/>
              <wp:positionH relativeFrom="page">
                <wp:posOffset>-371</wp:posOffset>
              </wp:positionH>
              <wp:positionV relativeFrom="page">
                <wp:posOffset>9463405</wp:posOffset>
              </wp:positionV>
              <wp:extent cx="1228725" cy="1228725"/>
              <wp:effectExtent l="0" t="0" r="9525" b="9525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CE1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.05pt;margin-top:745.15pt;width:96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" fillcolor="black [3213]" stroked="f">
              <w10:wrap anchorx="page" anchory="page"/>
            </v:shape>
          </w:pict>
        </mc:Fallback>
      </mc:AlternateContent>
    </w:r>
    <w:r w:rsidR="0061675F">
      <w:fldChar w:fldCharType="begin"/>
    </w:r>
    <w:r w:rsidR="0061675F">
      <w:instrText xml:space="preserve"> PAGE   \* MERGEFORMAT </w:instrText>
    </w:r>
    <w:r w:rsidR="0061675F">
      <w:fldChar w:fldCharType="separate"/>
    </w:r>
    <w:r w:rsidR="0061675F">
      <w:rPr>
        <w:noProof/>
      </w:rPr>
      <w:t>1</w:t>
    </w:r>
    <w:r w:rsidR="0061675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A27" w14:textId="77777777" w:rsidR="0061675F" w:rsidRDefault="006100CE" w:rsidP="0061675F">
    <w:pPr>
      <w:pStyle w:val="Footer"/>
      <w:tabs>
        <w:tab w:val="clear" w:pos="4513"/>
        <w:tab w:val="clear" w:pos="9026"/>
        <w:tab w:val="center" w:pos="4820"/>
        <w:tab w:val="right" w:pos="9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4490D3" wp14:editId="4874A340">
              <wp:simplePos x="0" y="0"/>
              <wp:positionH relativeFrom="page">
                <wp:posOffset>-8255</wp:posOffset>
              </wp:positionH>
              <wp:positionV relativeFrom="page">
                <wp:posOffset>9462506</wp:posOffset>
              </wp:positionV>
              <wp:extent cx="1228725" cy="1228725"/>
              <wp:effectExtent l="0" t="0" r="9525" b="9525"/>
              <wp:wrapNone/>
              <wp:docPr id="5" name="Right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EB9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1026" type="#_x0000_t6" style="position:absolute;margin-left:-.65pt;margin-top:745.1pt;width:96.7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" fillcolor="black [3213]" stroked="f">
              <w10:wrap anchorx="page" anchory="page"/>
            </v:shape>
          </w:pict>
        </mc:Fallback>
      </mc:AlternateContent>
    </w:r>
    <w:r w:rsidR="0061675F">
      <w:rPr>
        <w:rFonts w:ascii="Font Awesome 5 Free Solid" w:hAnsi="Font Awesome 5 Free Solid"/>
        <w:color w:val="000000"/>
        <w:shd w:val="clear" w:color="auto" w:fill="F8F9FA"/>
      </w:rPr>
      <w:t xml:space="preserve"> </w:t>
    </w:r>
    <w:proofErr w:type="spellStart"/>
    <w:r w:rsidR="0061675F">
      <w:t>Pettigrew.Green</w:t>
    </w:r>
    <w:proofErr w:type="spellEnd"/>
    <w:r w:rsidR="0061675F">
      <w:t xml:space="preserve"> Arena, 480 </w:t>
    </w:r>
    <w:r w:rsidR="00917C8D">
      <w:t>Gloucester</w:t>
    </w:r>
    <w:r w:rsidR="0061675F">
      <w:t xml:space="preserve"> St, </w:t>
    </w:r>
    <w:proofErr w:type="spellStart"/>
    <w:r w:rsidR="0061675F">
      <w:t>Taradale</w:t>
    </w:r>
    <w:proofErr w:type="spellEnd"/>
    <w:r w:rsidR="0061675F">
      <w:t>, Napier</w:t>
    </w:r>
  </w:p>
  <w:p w14:paraId="5BF177D4" w14:textId="77777777" w:rsidR="0061675F" w:rsidRDefault="0061675F" w:rsidP="0061675F">
    <w:pPr>
      <w:pStyle w:val="Footer"/>
      <w:tabs>
        <w:tab w:val="clear" w:pos="4513"/>
        <w:tab w:val="clear" w:pos="9026"/>
        <w:tab w:val="center" w:pos="4820"/>
        <w:tab w:val="right" w:pos="9780"/>
      </w:tabs>
    </w:pPr>
    <w:r>
      <w:rPr>
        <w:rFonts w:ascii="Font Awesome 5 Brands Regular" w:hAnsi="Font Awesome 5 Brands Regular"/>
        <w:color w:val="000000"/>
        <w:shd w:val="clear" w:color="auto" w:fill="F8F9FA"/>
      </w:rPr>
      <w:t xml:space="preserve"> </w:t>
    </w:r>
    <w:proofErr w:type="spellStart"/>
    <w:r>
      <w:t>badmintonnewzealand</w:t>
    </w:r>
    <w:proofErr w:type="spellEnd"/>
    <w:r>
      <w:t xml:space="preserve"> </w:t>
    </w:r>
    <w:r>
      <w:rPr>
        <w:rFonts w:ascii="Font Awesome 5 Brands Regular" w:hAnsi="Font Awesome 5 Brands Regular"/>
        <w:color w:val="000000"/>
        <w:shd w:val="clear" w:color="auto" w:fill="F8F9FA"/>
      </w:rPr>
      <w:t></w:t>
    </w:r>
    <w:r>
      <w:t xml:space="preserve"> </w:t>
    </w:r>
    <w:proofErr w:type="spellStart"/>
    <w:r>
      <w:t>badmintonnewzealand</w:t>
    </w:r>
    <w:proofErr w:type="spellEnd"/>
    <w:r>
      <w:t xml:space="preserve"> </w:t>
    </w:r>
    <w:r>
      <w:rPr>
        <w:rFonts w:ascii="Font Awesome 5 Free Solid" w:hAnsi="Font Awesome 5 Free Solid"/>
        <w:color w:val="000000"/>
        <w:shd w:val="clear" w:color="auto" w:fill="F8F9FA"/>
      </w:rPr>
      <w:t></w:t>
    </w:r>
    <w:r>
      <w:t xml:space="preserve"> </w:t>
    </w:r>
    <w:r w:rsidRPr="00085BE7">
      <w:t>www.badminton.org.nz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F05" w14:textId="77777777" w:rsidR="00E20B48" w:rsidRDefault="00E20B48" w:rsidP="00BC1CF0">
      <w:r>
        <w:separator/>
      </w:r>
    </w:p>
  </w:footnote>
  <w:footnote w:type="continuationSeparator" w:id="0">
    <w:p w14:paraId="53586F06" w14:textId="77777777" w:rsidR="00E20B48" w:rsidRDefault="00E20B48" w:rsidP="00BC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4260" w14:textId="77777777" w:rsidR="00917C8D" w:rsidRDefault="0091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860D" w14:textId="77777777" w:rsidR="009624BC" w:rsidRDefault="006167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6009FB" wp14:editId="596BBA26">
              <wp:simplePos x="0" y="0"/>
              <wp:positionH relativeFrom="page">
                <wp:posOffset>6330315</wp:posOffset>
              </wp:positionH>
              <wp:positionV relativeFrom="page">
                <wp:posOffset>371</wp:posOffset>
              </wp:positionV>
              <wp:extent cx="1228725" cy="1228725"/>
              <wp:effectExtent l="0" t="0" r="9525" b="9525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5A3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98.45pt;margin-top:.05pt;width:96.75pt;height:96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" fillcolor="black [3213]" stroked="f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1FB3" w14:textId="77777777" w:rsidR="0061675F" w:rsidRDefault="006100CE">
    <w:pPr>
      <w:pStyle w:val="Header"/>
    </w:pPr>
    <w:r w:rsidRPr="006167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AAC2A6" wp14:editId="67FA315F">
              <wp:simplePos x="0" y="0"/>
              <wp:positionH relativeFrom="page">
                <wp:posOffset>4740910</wp:posOffset>
              </wp:positionH>
              <wp:positionV relativeFrom="paragraph">
                <wp:posOffset>-461645</wp:posOffset>
              </wp:positionV>
              <wp:extent cx="2819400" cy="2819400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19400" cy="281940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E9E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373.3pt;margin-top:-36.35pt;width:222pt;height:22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" fillcolor="black [3213]" stroked="f">
              <w10:wrap anchorx="page"/>
            </v:shape>
          </w:pict>
        </mc:Fallback>
      </mc:AlternateContent>
    </w:r>
    <w:r w:rsidR="0061675F" w:rsidRPr="0061675F">
      <w:rPr>
        <w:noProof/>
      </w:rPr>
      <w:drawing>
        <wp:anchor distT="0" distB="0" distL="114300" distR="114300" simplePos="0" relativeHeight="251667456" behindDoc="0" locked="0" layoutInCell="1" allowOverlap="1" wp14:anchorId="0444E5E7" wp14:editId="623480F8">
          <wp:simplePos x="0" y="0"/>
          <wp:positionH relativeFrom="margin">
            <wp:posOffset>5027930</wp:posOffset>
          </wp:positionH>
          <wp:positionV relativeFrom="page">
            <wp:posOffset>95250</wp:posOffset>
          </wp:positionV>
          <wp:extent cx="1755140" cy="1019175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NZ Horizontal Whit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32.25pt;height:32.25pt;visibility:visible" o:bullet="t">
        <v:imagedata r:id="rId1" o:title="" grayscale="t" bilevel="t"/>
      </v:shape>
    </w:pict>
  </w:numPicBullet>
  <w:numPicBullet w:numPicBulletId="1">
    <w:pict>
      <v:shape id="_x0000_i1359" type="#_x0000_t75" style="width:32.25pt;height:32.25pt;visibility:visible" o:bullet="t">
        <v:imagedata r:id="rId2" o:title="" grayscale="t" bilevel="t"/>
      </v:shape>
    </w:pict>
  </w:numPicBullet>
  <w:abstractNum w:abstractNumId="0" w15:restartNumberingAfterBreak="0">
    <w:nsid w:val="13EC0B5E"/>
    <w:multiLevelType w:val="multilevel"/>
    <w:tmpl w:val="73F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8A2"/>
    <w:multiLevelType w:val="hybridMultilevel"/>
    <w:tmpl w:val="542C8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5B3"/>
    <w:multiLevelType w:val="multilevel"/>
    <w:tmpl w:val="6D2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7"/>
    <w:rsid w:val="00025922"/>
    <w:rsid w:val="000638EC"/>
    <w:rsid w:val="000754F0"/>
    <w:rsid w:val="00077354"/>
    <w:rsid w:val="00083DCF"/>
    <w:rsid w:val="00085BE7"/>
    <w:rsid w:val="000C7C67"/>
    <w:rsid w:val="000F0931"/>
    <w:rsid w:val="001437B8"/>
    <w:rsid w:val="00156361"/>
    <w:rsid w:val="0018685D"/>
    <w:rsid w:val="001A7A54"/>
    <w:rsid w:val="001C31ED"/>
    <w:rsid w:val="002160A3"/>
    <w:rsid w:val="002616EE"/>
    <w:rsid w:val="00276F97"/>
    <w:rsid w:val="00277BAA"/>
    <w:rsid w:val="003220CA"/>
    <w:rsid w:val="00383062"/>
    <w:rsid w:val="00390112"/>
    <w:rsid w:val="003C44D1"/>
    <w:rsid w:val="003D1B52"/>
    <w:rsid w:val="003D5121"/>
    <w:rsid w:val="00431CEF"/>
    <w:rsid w:val="004354F1"/>
    <w:rsid w:val="00435B1F"/>
    <w:rsid w:val="0044040B"/>
    <w:rsid w:val="00466E30"/>
    <w:rsid w:val="00476DFF"/>
    <w:rsid w:val="00514265"/>
    <w:rsid w:val="0052331B"/>
    <w:rsid w:val="005732D2"/>
    <w:rsid w:val="005A306E"/>
    <w:rsid w:val="005A3337"/>
    <w:rsid w:val="005C1191"/>
    <w:rsid w:val="005C5E09"/>
    <w:rsid w:val="005D2616"/>
    <w:rsid w:val="006100CE"/>
    <w:rsid w:val="006114FB"/>
    <w:rsid w:val="006124B3"/>
    <w:rsid w:val="0061675F"/>
    <w:rsid w:val="00637542"/>
    <w:rsid w:val="006B29E7"/>
    <w:rsid w:val="006C0306"/>
    <w:rsid w:val="006C2F57"/>
    <w:rsid w:val="00726242"/>
    <w:rsid w:val="00731764"/>
    <w:rsid w:val="00742D04"/>
    <w:rsid w:val="007F048E"/>
    <w:rsid w:val="008433C1"/>
    <w:rsid w:val="00855B5C"/>
    <w:rsid w:val="00877556"/>
    <w:rsid w:val="008D2814"/>
    <w:rsid w:val="008D420B"/>
    <w:rsid w:val="009113A5"/>
    <w:rsid w:val="00917131"/>
    <w:rsid w:val="00917C8D"/>
    <w:rsid w:val="00951DA6"/>
    <w:rsid w:val="00953DDA"/>
    <w:rsid w:val="009624BC"/>
    <w:rsid w:val="00991FC0"/>
    <w:rsid w:val="009A0F25"/>
    <w:rsid w:val="009B1AE5"/>
    <w:rsid w:val="009E3EA7"/>
    <w:rsid w:val="00A076C2"/>
    <w:rsid w:val="00A101F1"/>
    <w:rsid w:val="00A86067"/>
    <w:rsid w:val="00B3646A"/>
    <w:rsid w:val="00B547F1"/>
    <w:rsid w:val="00B57774"/>
    <w:rsid w:val="00BA6D4A"/>
    <w:rsid w:val="00BC1CF0"/>
    <w:rsid w:val="00BD6E13"/>
    <w:rsid w:val="00C71042"/>
    <w:rsid w:val="00CA2AB7"/>
    <w:rsid w:val="00CC1533"/>
    <w:rsid w:val="00CF2C92"/>
    <w:rsid w:val="00D02A30"/>
    <w:rsid w:val="00D240BC"/>
    <w:rsid w:val="00D25944"/>
    <w:rsid w:val="00D26582"/>
    <w:rsid w:val="00D364E3"/>
    <w:rsid w:val="00D53E88"/>
    <w:rsid w:val="00D62570"/>
    <w:rsid w:val="00DA7C29"/>
    <w:rsid w:val="00DD3FAF"/>
    <w:rsid w:val="00E14688"/>
    <w:rsid w:val="00E20B48"/>
    <w:rsid w:val="00ED102A"/>
    <w:rsid w:val="00ED5186"/>
    <w:rsid w:val="00EF2061"/>
    <w:rsid w:val="00F222B4"/>
    <w:rsid w:val="00F235DB"/>
    <w:rsid w:val="00F3339C"/>
    <w:rsid w:val="00F408BF"/>
    <w:rsid w:val="00F45485"/>
    <w:rsid w:val="00F559CA"/>
    <w:rsid w:val="00F57AF7"/>
    <w:rsid w:val="00F7631F"/>
    <w:rsid w:val="00F90508"/>
    <w:rsid w:val="00FD55F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96A24"/>
  <w15:docId w15:val="{51DB46DF-48D9-4D3A-9948-43F9430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86"/>
    <w:pPr>
      <w:spacing w:after="360" w:line="288" w:lineRule="auto"/>
      <w:jc w:val="both"/>
    </w:pPr>
    <w:rPr>
      <w:rFonts w:ascii="Futura Lt BT" w:hAnsi="Futura Lt BT"/>
    </w:rPr>
  </w:style>
  <w:style w:type="paragraph" w:styleId="Heading1">
    <w:name w:val="heading 1"/>
    <w:basedOn w:val="Normal"/>
    <w:link w:val="Heading1Char"/>
    <w:uiPriority w:val="9"/>
    <w:qFormat/>
    <w:rsid w:val="00ED5186"/>
    <w:pPr>
      <w:jc w:val="left"/>
      <w:outlineLvl w:val="0"/>
    </w:pPr>
    <w:rPr>
      <w:rFonts w:asciiTheme="majorHAnsi" w:eastAsiaTheme="majorEastAsia" w:hAnsiTheme="majorHAnsi" w:cstheme="majorBidi"/>
      <w:bCs/>
      <w:sz w:val="48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ED5186"/>
    <w:pPr>
      <w:spacing w:after="200"/>
      <w:outlineLvl w:val="1"/>
    </w:pPr>
    <w:rPr>
      <w:bCs w:val="0"/>
      <w:color w:val="262626" w:themeColor="text1" w:themeTint="D9"/>
      <w:sz w:val="40"/>
      <w:szCs w:val="26"/>
    </w:rPr>
  </w:style>
  <w:style w:type="paragraph" w:styleId="Heading3">
    <w:name w:val="heading 3"/>
    <w:basedOn w:val="Heading1"/>
    <w:link w:val="Heading3Char"/>
    <w:uiPriority w:val="9"/>
    <w:semiHidden/>
    <w:unhideWhenUsed/>
    <w:qFormat/>
    <w:rsid w:val="00ED5186"/>
    <w:pPr>
      <w:outlineLvl w:val="2"/>
    </w:pPr>
    <w:rPr>
      <w:bCs w:val="0"/>
      <w:color w:val="999999" w:themeColor="accent1"/>
      <w:sz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31CEF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31CEF"/>
    <w:pPr>
      <w:outlineLvl w:val="4"/>
    </w:pPr>
    <w:rPr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rsid w:val="00431CEF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rsid w:val="00431CEF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character" w:customStyle="1" w:styleId="BlockNumbersChar">
    <w:name w:val="Block Numbers Char"/>
    <w:basedOn w:val="DefaultParagraphFont"/>
    <w:link w:val="BlockNumbers"/>
    <w:rsid w:val="00431CEF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rsid w:val="00431CEF"/>
    <w:pPr>
      <w:jc w:val="right"/>
    </w:pPr>
    <w:rPr>
      <w:color w:val="FFFFFF" w:themeColor="text2"/>
      <w:sz w:val="20"/>
    </w:rPr>
  </w:style>
  <w:style w:type="paragraph" w:customStyle="1" w:styleId="Mailer">
    <w:name w:val="Mailer"/>
    <w:basedOn w:val="Normal"/>
    <w:link w:val="MailerCha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character" w:customStyle="1" w:styleId="MailerChar">
    <w:name w:val="Mailer Char"/>
    <w:basedOn w:val="DefaultParagraphFont"/>
    <w:link w:val="Maile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paragraph" w:customStyle="1" w:styleId="Tagline">
    <w:name w:val="Tagline"/>
    <w:basedOn w:val="Normal"/>
    <w:rsid w:val="00431CEF"/>
    <w:pPr>
      <w:jc w:val="center"/>
    </w:pPr>
    <w:rPr>
      <w:color w:val="FFFFFF" w:themeColor="text2"/>
      <w:sz w:val="20"/>
    </w:rPr>
  </w:style>
  <w:style w:type="paragraph" w:customStyle="1" w:styleId="Company">
    <w:name w:val="Company"/>
    <w:basedOn w:val="Normal"/>
    <w:rsid w:val="00431CEF"/>
    <w:rPr>
      <w:rFonts w:asciiTheme="majorHAnsi" w:eastAsiaTheme="majorEastAsia" w:hAnsiTheme="majorHAnsi" w:cstheme="majorBidi"/>
      <w:b/>
      <w:color w:val="000000" w:themeColor="background2"/>
      <w:sz w:val="32"/>
    </w:rPr>
  </w:style>
  <w:style w:type="paragraph" w:customStyle="1" w:styleId="Recipient">
    <w:name w:val="Recipient"/>
    <w:basedOn w:val="Normal"/>
    <w:rsid w:val="00431CEF"/>
    <w:rPr>
      <w:rFonts w:asciiTheme="majorHAnsi" w:eastAsiaTheme="majorEastAsia" w:hAnsiTheme="majorHAnsi" w:cstheme="majorBidi"/>
      <w:b/>
      <w:color w:val="FFFFFF" w:themeColor="text2"/>
      <w:sz w:val="28"/>
    </w:rPr>
  </w:style>
  <w:style w:type="paragraph" w:customStyle="1" w:styleId="CompanyLarge">
    <w:name w:val="Company Large"/>
    <w:basedOn w:val="Company"/>
    <w:rsid w:val="00431CEF"/>
    <w:rPr>
      <w:color w:val="FFFFFF" w:themeColor="text2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ED5186"/>
    <w:rPr>
      <w:rFonts w:asciiTheme="majorHAnsi" w:eastAsiaTheme="majorEastAsia" w:hAnsiTheme="majorHAnsi" w:cstheme="majorBidi"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186"/>
    <w:rPr>
      <w:rFonts w:asciiTheme="majorHAnsi" w:eastAsiaTheme="majorEastAsia" w:hAnsiTheme="majorHAnsi" w:cstheme="majorBidi"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186"/>
    <w:rPr>
      <w:rFonts w:asciiTheme="majorHAnsi" w:eastAsiaTheme="majorEastAsia" w:hAnsiTheme="majorHAnsi" w:cstheme="majorBidi"/>
      <w:color w:val="999999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CEF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CEF"/>
    <w:rPr>
      <w:b/>
      <w:color w:val="FFFFFF" w:themeColor="background1"/>
      <w:sz w:val="28"/>
    </w:rPr>
  </w:style>
  <w:style w:type="paragraph" w:styleId="Title">
    <w:name w:val="Title"/>
    <w:basedOn w:val="Normal"/>
    <w:link w:val="TitleChar"/>
    <w:uiPriority w:val="10"/>
    <w:qFormat/>
    <w:rsid w:val="00ED5186"/>
    <w:pPr>
      <w:spacing w:after="480"/>
    </w:pPr>
    <w:rPr>
      <w:rFonts w:ascii="Railroad Gothic Pro" w:eastAsia="Times New Roman" w:hAnsi="Railroad Gothic Pro" w:cs="Helvetica"/>
      <w:color w:val="B5985A" w:themeColor="accent2"/>
      <w:sz w:val="56"/>
      <w:szCs w:val="3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ED5186"/>
    <w:rPr>
      <w:rFonts w:ascii="Railroad Gothic Pro" w:eastAsia="Times New Roman" w:hAnsi="Railroad Gothic Pro" w:cs="Helvetica"/>
      <w:color w:val="B5985A" w:themeColor="accent2"/>
      <w:sz w:val="56"/>
      <w:szCs w:val="32"/>
      <w:lang w:eastAsia="en-NZ"/>
    </w:rPr>
  </w:style>
  <w:style w:type="paragraph" w:styleId="Subtitle">
    <w:name w:val="Subtitle"/>
    <w:basedOn w:val="Normal"/>
    <w:link w:val="SubtitleChar"/>
    <w:uiPriority w:val="11"/>
    <w:rsid w:val="00ED5186"/>
    <w:pPr>
      <w:numPr>
        <w:ilvl w:val="1"/>
      </w:numPr>
      <w:spacing w:after="120"/>
    </w:pPr>
    <w:rPr>
      <w:rFonts w:asciiTheme="majorHAnsi" w:eastAsiaTheme="majorEastAsia" w:hAnsiTheme="majorHAnsi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5186"/>
    <w:rPr>
      <w:rFonts w:asciiTheme="majorHAnsi" w:eastAsiaTheme="majorEastAsia" w:hAnsiTheme="majorHAnsi" w:cstheme="majorBidi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083DCF"/>
    <w:pPr>
      <w:spacing w:before="240" w:after="240"/>
    </w:pPr>
    <w:rPr>
      <w:rFonts w:ascii="Times New Roman" w:eastAsia="Times New Roman" w:hAnsi="Times New Roman" w:cs="Times New Roman"/>
      <w:lang w:eastAsia="en-NZ"/>
    </w:rPr>
  </w:style>
  <w:style w:type="paragraph" w:styleId="ListParagraph">
    <w:name w:val="List Paragraph"/>
    <w:basedOn w:val="Normal"/>
    <w:uiPriority w:val="34"/>
    <w:rsid w:val="00083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1B"/>
    <w:rPr>
      <w:color w:val="B5985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F0"/>
  </w:style>
  <w:style w:type="paragraph" w:styleId="Footer">
    <w:name w:val="footer"/>
    <w:basedOn w:val="Normal"/>
    <w:link w:val="FooterChar"/>
    <w:uiPriority w:val="99"/>
    <w:unhideWhenUsed/>
    <w:qFormat/>
    <w:rsid w:val="00F45485"/>
    <w:pPr>
      <w:tabs>
        <w:tab w:val="center" w:pos="4513"/>
        <w:tab w:val="right" w:pos="9026"/>
      </w:tabs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5485"/>
    <w:rPr>
      <w:rFonts w:ascii="Futura Lt BT" w:hAnsi="Futura Lt B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5BE7"/>
    <w:rPr>
      <w:color w:val="605E5C"/>
      <w:shd w:val="clear" w:color="auto" w:fill="E1DFDD"/>
    </w:rPr>
  </w:style>
  <w:style w:type="paragraph" w:customStyle="1" w:styleId="DateLine">
    <w:name w:val="Date Line"/>
    <w:basedOn w:val="Normal"/>
    <w:link w:val="DateLineChar"/>
    <w:qFormat/>
    <w:rsid w:val="00085BE7"/>
    <w:pPr>
      <w:spacing w:before="960" w:after="960"/>
    </w:pPr>
  </w:style>
  <w:style w:type="paragraph" w:customStyle="1" w:styleId="SignatureLine">
    <w:name w:val="Signature Line"/>
    <w:basedOn w:val="Normal"/>
    <w:link w:val="SignatureLineChar"/>
    <w:qFormat/>
    <w:rsid w:val="00F45485"/>
    <w:pPr>
      <w:spacing w:before="960" w:after="0"/>
      <w:contextualSpacing/>
      <w:jc w:val="left"/>
    </w:pPr>
    <w:rPr>
      <w:lang w:eastAsia="en-NZ"/>
    </w:rPr>
  </w:style>
  <w:style w:type="character" w:customStyle="1" w:styleId="DateLineChar">
    <w:name w:val="Date Line Char"/>
    <w:basedOn w:val="DefaultParagraphFont"/>
    <w:link w:val="DateLine"/>
    <w:rsid w:val="00085BE7"/>
    <w:rPr>
      <w:rFonts w:ascii="Futura Lt BT" w:hAnsi="Futura Lt BT"/>
    </w:rPr>
  </w:style>
  <w:style w:type="character" w:customStyle="1" w:styleId="SignatureLineChar">
    <w:name w:val="Signature Line Char"/>
    <w:basedOn w:val="DefaultParagraphFont"/>
    <w:link w:val="SignatureLine"/>
    <w:rsid w:val="00F45485"/>
    <w:rPr>
      <w:rFonts w:ascii="Futura Lt BT" w:hAnsi="Futura Lt BT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587">
                  <w:marLeft w:val="375"/>
                  <w:marRight w:val="37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8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9" w:color="DDDDDD"/>
                            <w:left w:val="single" w:sz="6" w:space="19" w:color="DDDDDD"/>
                            <w:bottom w:val="single" w:sz="6" w:space="19" w:color="DDDDDD"/>
                            <w:right w:val="single" w:sz="6" w:space="1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badminton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OneDrive%20-%20Badminton%20New%20Zealand\Badminton%20NZ%20Shared%20Folder\BNZ%20Brand\Templates\BNZ%20formal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BNZ 2020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999999"/>
      </a:accent1>
      <a:accent2>
        <a:srgbClr val="B5985A"/>
      </a:accent2>
      <a:accent3>
        <a:srgbClr val="E62840"/>
      </a:accent3>
      <a:accent4>
        <a:srgbClr val="00A99D"/>
      </a:accent4>
      <a:accent5>
        <a:srgbClr val="5B9BD5"/>
      </a:accent5>
      <a:accent6>
        <a:srgbClr val="232332"/>
      </a:accent6>
      <a:hlink>
        <a:srgbClr val="B5985A"/>
      </a:hlink>
      <a:folHlink>
        <a:srgbClr val="999999"/>
      </a:folHlink>
    </a:clrScheme>
    <a:fontScheme name="BNZ">
      <a:majorFont>
        <a:latin typeface="Railroad Gothic Pro"/>
        <a:ea typeface=""/>
        <a:cs typeface=""/>
      </a:majorFont>
      <a:minorFont>
        <a:latin typeface="Futura Md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021-C9B8-4244-9856-2CF5BBD1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BNZ formal letterhead 2020</Template>
  <TotalTime>22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Paterson</cp:lastModifiedBy>
  <cp:revision>4</cp:revision>
  <cp:lastPrinted>2020-05-20T23:20:00Z</cp:lastPrinted>
  <dcterms:created xsi:type="dcterms:W3CDTF">2021-05-21T03:53:00Z</dcterms:created>
  <dcterms:modified xsi:type="dcterms:W3CDTF">2021-06-09T01:16:00Z</dcterms:modified>
</cp:coreProperties>
</file>